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Lines="50" w:after="156" w:line="560" w:lineRule="exact"/>
        <w:ind w:leftChars="-85" w:left="1" w:hangingChars="56" w:hanging="179"/>
        <w:jc w:val="center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</w:t>
      </w:r>
      <w:bookmarkStart w:id="0" w:name="_GoBack"/>
      <w:r>
        <w:rPr>
          <w:rFonts w:ascii="黑体" w:eastAsia="黑体" w:cs="Times New Roman" w:hint="eastAsia"/>
          <w:sz w:val="32"/>
          <w:szCs w:val="32"/>
        </w:rPr>
        <w:t>2017年江苏发展大会志愿服务工作宣传报道信息员应征表</w:t>
      </w:r>
      <w:bookmarkEnd w:id="0"/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8"/>
        <w:gridCol w:w="850"/>
        <w:gridCol w:w="1135"/>
        <w:gridCol w:w="990"/>
        <w:gridCol w:w="1277"/>
        <w:gridCol w:w="2032"/>
      </w:tblGrid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（电子版）</w:t>
            </w: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学校、年级、专业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身高、体重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/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方式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QQ号、微信号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/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特长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left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（文字写作、摄影摄像、新媒体编辑等方面）</w:t>
            </w:r>
          </w:p>
          <w:p>
            <w:pPr>
              <w:jc w:val="left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近3年担任职务情况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主要参与志愿服务经历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left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rPr>
          <w:trHeight w:val="1588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主要参与宣传、新媒体创作情况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近3年曾获主要荣誉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高校推荐意见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960" w:type="dxa"/>
            <w:vAlign w:val="center"/>
          </w:tcPr>
          <w:p>
            <w:pPr>
              <w:jc w:val="center"/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</w:pPr>
            <w:r>
              <w:rPr>
                <w:rFonts w:ascii="Century" w:eastAsia="方正仿宋_GBK" w:hAnsi="Century" w:hint="eastAsia"/>
                <w:color w:val="333333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>
            <w:pPr>
              <w:jc w:val="center"/>
              <w:rPr>
                <w:rFonts w:ascii="Century" w:eastAsia="方正仿宋_GBK" w:hAnsi="Century"/>
                <w:color w:val="333333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</w:pPr>
      <w:r>
        <w:rPr>
          <w:rFonts w:ascii="Century" w:eastAsia="方正仿宋_GBK" w:hAnsi="Century" w:hint="eastAsia"/>
          <w:color w:val="333333"/>
          <w:sz w:val="32"/>
          <w:szCs w:val="32"/>
        </w:rPr>
        <w:t xml:space="preserve">  </w:t>
      </w:r>
    </w:p>
    <w:p/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2000009F" w:csb1="DFD70000"/>
  </w:font>
  <w:font w:name="方正仿宋_GBK">
    <w:altName w:val="Microsoft YaHei UI"/>
    <w:panose1 w:val="03000509000000000000"/>
    <w:charset w:val="86"/>
    <w:family w:val="script"/>
    <w:pitch w:val="variable"/>
    <w:sig w:usb0="00000000" w:usb1="00000000" w:usb2="00000010" w:usb3="00000000" w:csb0="003C004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140</Words>
  <Characters>144</Characters>
  <Lines>78</Lines>
  <Paragraphs>22</Paragraphs>
  <CharactersWithSpaces>147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samsung</dc:creator>
  <cp:lastModifiedBy>lesley2</cp:lastModifiedBy>
  <cp:revision>1</cp:revision>
  <dcterms:created xsi:type="dcterms:W3CDTF">2017-03-09T06:34:00Z</dcterms:created>
  <dcterms:modified xsi:type="dcterms:W3CDTF">2017-03-09T08:35:25Z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